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2BE5" w14:textId="77777777" w:rsidR="008F3B69" w:rsidRPr="00A264A8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B435EB">
        <w:rPr>
          <w:rFonts w:ascii="Times New Roman" w:hAnsi="Times New Roman" w:hint="eastAsia"/>
          <w:b/>
          <w:kern w:val="0"/>
          <w:sz w:val="32"/>
          <w:szCs w:val="32"/>
        </w:rPr>
        <w:t>6</w:t>
      </w:r>
      <w:r w:rsidR="00453DE2">
        <w:rPr>
          <w:rFonts w:ascii="Times New Roman" w:hAnsi="Times New Roman"/>
          <w:b/>
          <w:kern w:val="0"/>
          <w:sz w:val="32"/>
          <w:szCs w:val="32"/>
        </w:rPr>
        <w:t>9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>
        <w:rPr>
          <w:rFonts w:ascii="Times New Roman" w:hAnsi="ＭＳ 明朝" w:hint="eastAsia"/>
          <w:b/>
          <w:kern w:val="0"/>
          <w:sz w:val="32"/>
          <w:szCs w:val="32"/>
        </w:rPr>
        <w:t>賛助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180A74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D90B5F2" w14:textId="77777777" w:rsidR="008F3B69" w:rsidRPr="00EB5491" w:rsidRDefault="008F3B69" w:rsidP="00F67975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EB5491">
        <w:rPr>
          <w:rFonts w:ascii="Times New Roman" w:hAnsi="ＭＳ 明朝"/>
          <w:kern w:val="0"/>
          <w:sz w:val="24"/>
        </w:rPr>
        <w:t>申込書送付先</w:t>
      </w:r>
      <w:r w:rsidRPr="00EB5491">
        <w:rPr>
          <w:rFonts w:ascii="Times New Roman" w:hAnsi="ＭＳ 明朝" w:hint="eastAsia"/>
          <w:kern w:val="0"/>
          <w:sz w:val="24"/>
        </w:rPr>
        <w:t xml:space="preserve">：　　</w:t>
      </w:r>
      <w:r w:rsidRPr="00EB5491">
        <w:rPr>
          <w:rFonts w:ascii="Times New Roman" w:hAnsi="ＭＳ 明朝"/>
          <w:kern w:val="0"/>
          <w:sz w:val="24"/>
        </w:rPr>
        <w:t>第</w:t>
      </w:r>
      <w:r w:rsidR="00B435EB">
        <w:rPr>
          <w:rFonts w:ascii="Times New Roman" w:hAnsi="Times New Roman" w:hint="eastAsia"/>
          <w:kern w:val="0"/>
          <w:sz w:val="24"/>
        </w:rPr>
        <w:t>6</w:t>
      </w:r>
      <w:r w:rsidR="00453DE2">
        <w:rPr>
          <w:rFonts w:ascii="Times New Roman" w:hAnsi="Times New Roman"/>
          <w:kern w:val="0"/>
          <w:sz w:val="24"/>
        </w:rPr>
        <w:t>9</w:t>
      </w:r>
      <w:r w:rsidRPr="00EB5491">
        <w:rPr>
          <w:rFonts w:ascii="Times New Roman" w:hAnsi="ＭＳ 明朝"/>
          <w:kern w:val="0"/>
          <w:sz w:val="24"/>
        </w:rPr>
        <w:t>回質量分析総合討論会</w:t>
      </w:r>
      <w:r w:rsidRPr="00EB5491">
        <w:rPr>
          <w:rFonts w:ascii="Times New Roman" w:hAnsi="ＭＳ 明朝" w:hint="eastAsia"/>
          <w:kern w:val="0"/>
          <w:sz w:val="24"/>
        </w:rPr>
        <w:t xml:space="preserve"> </w:t>
      </w:r>
      <w:r w:rsidRPr="00EB5491">
        <w:rPr>
          <w:rFonts w:ascii="Times New Roman" w:hAnsi="ＭＳ 明朝" w:hint="eastAsia"/>
          <w:kern w:val="0"/>
          <w:sz w:val="24"/>
        </w:rPr>
        <w:t>ヘ</w:t>
      </w:r>
      <w:bookmarkStart w:id="0" w:name="_GoBack"/>
      <w:bookmarkEnd w:id="0"/>
      <w:r w:rsidRPr="00EB5491">
        <w:rPr>
          <w:rFonts w:ascii="Times New Roman" w:hAnsi="ＭＳ 明朝" w:hint="eastAsia"/>
          <w:kern w:val="0"/>
          <w:sz w:val="24"/>
        </w:rPr>
        <w:t>ルプデスク</w:t>
      </w:r>
    </w:p>
    <w:p w14:paraId="33A1093D" w14:textId="77777777" w:rsidR="008F3B69" w:rsidRPr="005072B8" w:rsidRDefault="008F3B69" w:rsidP="0095050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8" w:history="1">
        <w:r w:rsidR="0095050C" w:rsidRPr="007245F9">
          <w:rPr>
            <w:rStyle w:val="a3"/>
            <w:rFonts w:ascii="Times New Roman" w:hAnsi="Times New Roman" w:hint="eastAsia"/>
            <w:kern w:val="0"/>
            <w:sz w:val="32"/>
          </w:rPr>
          <w:t>mssj-desk@bunken.co.jp</w:t>
        </w:r>
      </w:hyperlink>
    </w:p>
    <w:p w14:paraId="43EC3A9B" w14:textId="77777777" w:rsidR="00EB5491" w:rsidRPr="00590068" w:rsidRDefault="00EB5491" w:rsidP="00EB549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B435EB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14:paraId="58913728" w14:textId="77777777" w:rsidR="008F3B69" w:rsidRPr="00D14D1E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14:paraId="55FDD41E" w14:textId="77777777" w:rsidR="008F3B69" w:rsidRPr="002C6951" w:rsidRDefault="008F3B69" w:rsidP="008F3B69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B435EB" w:rsidRPr="00B435EB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14:paraId="05BF73E5" w14:textId="77777777" w:rsidR="0040436D" w:rsidRPr="00504920" w:rsidRDefault="0040436D" w:rsidP="0040436D">
      <w:pPr>
        <w:autoSpaceDE w:val="0"/>
        <w:autoSpaceDN w:val="0"/>
        <w:adjustRightInd w:val="0"/>
        <w:jc w:val="center"/>
        <w:rPr>
          <w:b/>
          <w:sz w:val="28"/>
          <w:lang w:val="pt-BR"/>
        </w:rPr>
      </w:pPr>
      <w:r w:rsidRPr="00504920">
        <w:rPr>
          <w:rFonts w:hint="eastAsia"/>
          <w:b/>
          <w:sz w:val="28"/>
        </w:rPr>
        <w:t>【申込締切日】</w:t>
      </w:r>
      <w:r w:rsidR="001F1733">
        <w:rPr>
          <w:b/>
          <w:sz w:val="28"/>
          <w:lang w:val="pt-BR"/>
        </w:rPr>
        <w:t>20</w:t>
      </w:r>
      <w:r w:rsidR="00453DE2">
        <w:rPr>
          <w:b/>
          <w:sz w:val="28"/>
          <w:lang w:val="pt-BR"/>
        </w:rPr>
        <w:t>21</w:t>
      </w:r>
      <w:r w:rsidR="001F1733">
        <w:rPr>
          <w:rFonts w:hint="eastAsia"/>
          <w:b/>
          <w:sz w:val="28"/>
        </w:rPr>
        <w:t>年</w:t>
      </w:r>
      <w:r w:rsidR="00F00F97">
        <w:rPr>
          <w:b/>
          <w:sz w:val="28"/>
          <w:lang w:val="pt-BR"/>
        </w:rPr>
        <w:t>2</w:t>
      </w:r>
      <w:r w:rsidR="001F1733">
        <w:rPr>
          <w:rFonts w:hint="eastAsia"/>
          <w:b/>
          <w:sz w:val="28"/>
        </w:rPr>
        <w:t>月</w:t>
      </w:r>
      <w:r w:rsidR="001F2878">
        <w:rPr>
          <w:b/>
          <w:sz w:val="28"/>
          <w:lang w:val="pt-BR"/>
        </w:rPr>
        <w:t>2</w:t>
      </w:r>
      <w:r w:rsidR="00453DE2">
        <w:rPr>
          <w:b/>
          <w:sz w:val="28"/>
          <w:lang w:val="pt-BR"/>
        </w:rPr>
        <w:t>4</w:t>
      </w:r>
      <w:r w:rsidR="001F1733">
        <w:rPr>
          <w:rFonts w:hint="eastAsia"/>
          <w:b/>
          <w:sz w:val="28"/>
          <w:lang w:eastAsia="zh-TW"/>
        </w:rPr>
        <w:t>日</w:t>
      </w:r>
      <w:r w:rsidR="001F1733" w:rsidRPr="001F1733">
        <w:rPr>
          <w:rFonts w:hint="eastAsia"/>
          <w:b/>
          <w:sz w:val="28"/>
          <w:lang w:val="pt-BR"/>
        </w:rPr>
        <w:t>（</w:t>
      </w:r>
      <w:r w:rsidR="00453DE2">
        <w:rPr>
          <w:rFonts w:hint="eastAsia"/>
          <w:b/>
          <w:sz w:val="28"/>
          <w:lang w:val="pt-BR"/>
        </w:rPr>
        <w:t>水</w:t>
      </w:r>
      <w:r w:rsidR="001F1733" w:rsidRPr="001F1733">
        <w:rPr>
          <w:rFonts w:hint="eastAsia"/>
          <w:b/>
          <w:sz w:val="28"/>
          <w:lang w:val="pt-BR"/>
        </w:rPr>
        <w:t>）</w:t>
      </w:r>
    </w:p>
    <w:p w14:paraId="1CCDC85F" w14:textId="77777777" w:rsidR="00CC1BB5" w:rsidRPr="0040436D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1D8CB67C" w14:textId="77777777" w:rsidR="00B435EB" w:rsidRPr="008F3B69" w:rsidRDefault="00B435EB" w:rsidP="00B435EB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A4181F2" w14:textId="77777777" w:rsidR="00B435EB" w:rsidRPr="006C1CEB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E230504" w14:textId="77777777" w:rsidR="00B435EB" w:rsidRPr="006C1CEB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20845E12" w14:textId="77777777"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11199682" w14:textId="77777777"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1DAFB506" w14:textId="77777777"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14:paraId="78C058B4" w14:textId="77777777"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0617F412" w14:textId="77777777"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5FFB019F" w14:textId="77777777"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3B7A1B9C" w14:textId="77777777" w:rsidR="00B435EB" w:rsidRPr="002C6951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56820A42" w14:textId="77777777" w:rsidR="00B435EB" w:rsidRPr="002C6951" w:rsidRDefault="00B435EB" w:rsidP="00B435EB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55D076F8" w14:textId="77777777" w:rsidR="00B435EB" w:rsidRPr="00F058D0" w:rsidRDefault="00B435EB" w:rsidP="00B435EB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3970DEA3" w14:textId="77777777" w:rsidR="00FF3C8B" w:rsidRPr="002C6951" w:rsidRDefault="00FF3C8B" w:rsidP="00FF3C8B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3A19E530" w14:textId="77777777" w:rsidR="00AE1D91" w:rsidRPr="002C6951" w:rsidRDefault="008F3B69" w:rsidP="008F3B69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B435EB">
        <w:rPr>
          <w:rFonts w:ascii="Times New Roman" w:hAnsi="ＭＳ 明朝" w:hint="eastAsia"/>
          <w:color w:val="000000"/>
          <w:kern w:val="0"/>
          <w:sz w:val="24"/>
        </w:rPr>
        <w:t>6</w:t>
      </w:r>
      <w:r w:rsidR="00453DE2">
        <w:rPr>
          <w:rFonts w:ascii="Times New Roman" w:hAnsi="ＭＳ 明朝"/>
          <w:color w:val="000000"/>
          <w:kern w:val="0"/>
          <w:sz w:val="24"/>
        </w:rPr>
        <w:t>9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の運営への賛助として、</w:t>
      </w:r>
      <w:r w:rsidR="00AE1D91" w:rsidRPr="002C6951">
        <w:rPr>
          <w:rFonts w:ascii="Times New Roman" w:hAnsi="ＭＳ 明朝"/>
          <w:kern w:val="0"/>
          <w:sz w:val="24"/>
        </w:rPr>
        <w:t>下記の通り申し込みます。</w:t>
      </w:r>
    </w:p>
    <w:p w14:paraId="0E7A3157" w14:textId="77777777" w:rsidR="002C6951" w:rsidRPr="008F3B69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00C3945A" w14:textId="77777777" w:rsidR="007A3A13" w:rsidRPr="00F00F97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  <w:r w:rsidRPr="00F00F97">
        <w:rPr>
          <w:rFonts w:ascii="Times New Roman" w:hAnsi="ＭＳ 明朝"/>
          <w:kern w:val="0"/>
          <w:sz w:val="24"/>
        </w:rPr>
        <w:t>賛助金</w:t>
      </w:r>
      <w:r w:rsidR="00691365" w:rsidRPr="00F00F97">
        <w:rPr>
          <w:rFonts w:ascii="Times New Roman" w:hAnsi="ＭＳ 明朝" w:hint="eastAsia"/>
          <w:kern w:val="0"/>
          <w:sz w:val="24"/>
        </w:rPr>
        <w:t xml:space="preserve">　</w:t>
      </w:r>
      <w:r w:rsidRPr="00F00F97">
        <w:rPr>
          <w:rFonts w:ascii="Times New Roman" w:hAnsi="Times New Roman"/>
          <w:kern w:val="0"/>
          <w:sz w:val="24"/>
        </w:rPr>
        <w:t xml:space="preserve">1 </w:t>
      </w:r>
      <w:r w:rsidRPr="00F00F97">
        <w:rPr>
          <w:rFonts w:ascii="Times New Roman" w:hAnsi="ＭＳ 明朝"/>
          <w:kern w:val="0"/>
          <w:sz w:val="24"/>
        </w:rPr>
        <w:t>口</w:t>
      </w:r>
      <w:r w:rsidR="00691365" w:rsidRPr="00F00F97">
        <w:rPr>
          <w:rFonts w:ascii="Times New Roman" w:hAnsi="ＭＳ 明朝" w:hint="eastAsia"/>
          <w:kern w:val="0"/>
          <w:sz w:val="24"/>
        </w:rPr>
        <w:t xml:space="preserve">　</w:t>
      </w:r>
    </w:p>
    <w:p w14:paraId="6A1EE795" w14:textId="77777777" w:rsidR="00AE1D91" w:rsidRPr="00F00F97" w:rsidRDefault="007A3A13" w:rsidP="007A3A13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hAnsi="Times New Roman"/>
          <w:kern w:val="0"/>
          <w:sz w:val="24"/>
        </w:rPr>
      </w:pPr>
      <w:r w:rsidRPr="00F00F97">
        <w:rPr>
          <w:rFonts w:ascii="Times New Roman" w:hAnsi="Times New Roman"/>
          <w:kern w:val="0"/>
          <w:sz w:val="24"/>
        </w:rPr>
        <w:t xml:space="preserve">30,000 </w:t>
      </w:r>
      <w:r w:rsidR="00EB5491" w:rsidRPr="00F00F97">
        <w:rPr>
          <w:rFonts w:ascii="Times New Roman" w:hAnsi="ＭＳ 明朝" w:hint="eastAsia"/>
          <w:kern w:val="0"/>
          <w:sz w:val="24"/>
        </w:rPr>
        <w:t>円</w:t>
      </w:r>
      <w:r w:rsidRPr="00F00F97">
        <w:rPr>
          <w:rFonts w:ascii="Times New Roman" w:hAnsi="ＭＳ 明朝" w:hint="eastAsia"/>
          <w:kern w:val="0"/>
          <w:sz w:val="24"/>
        </w:rPr>
        <w:t>（税抜）</w:t>
      </w:r>
      <w:r w:rsidR="002C6951" w:rsidRPr="00F00F97">
        <w:rPr>
          <w:rFonts w:ascii="Times New Roman" w:hAnsi="Times New Roman" w:hint="eastAsia"/>
          <w:kern w:val="0"/>
          <w:sz w:val="24"/>
        </w:rPr>
        <w:tab/>
      </w:r>
      <w:r w:rsidR="00B435EB">
        <w:rPr>
          <w:rFonts w:ascii="Times New Roman" w:hAnsi="Times New Roman" w:hint="eastAsia"/>
          <w:kern w:val="0"/>
          <w:sz w:val="24"/>
          <w:u w:val="single"/>
        </w:rPr>
        <w:tab/>
      </w:r>
      <w:r w:rsidR="002C6951" w:rsidRPr="00F00F97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AE1D91" w:rsidRPr="00F00F97">
        <w:rPr>
          <w:rFonts w:ascii="Times New Roman" w:hAnsi="ＭＳ 明朝"/>
          <w:kern w:val="0"/>
          <w:sz w:val="24"/>
          <w:u w:val="single"/>
        </w:rPr>
        <w:t>口</w:t>
      </w:r>
      <w:r w:rsidRPr="00F00F97">
        <w:rPr>
          <w:rFonts w:ascii="Times New Roman" w:hAnsi="ＭＳ 明朝" w:hint="eastAsia"/>
          <w:kern w:val="0"/>
          <w:sz w:val="24"/>
        </w:rPr>
        <w:t>（要旨集への貴社名掲載あり）</w:t>
      </w:r>
    </w:p>
    <w:p w14:paraId="3EA72362" w14:textId="77777777" w:rsidR="002C6951" w:rsidRPr="00F00F97" w:rsidRDefault="00E9641A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  <w:r w:rsidRPr="00F00F97">
        <w:rPr>
          <w:rFonts w:ascii="Times New Roman" w:hAnsi="ＭＳ 明朝"/>
          <w:kern w:val="0"/>
          <w:sz w:val="24"/>
        </w:rPr>
        <w:tab/>
      </w:r>
      <w:r w:rsidRPr="00F00F97">
        <w:rPr>
          <w:rFonts w:ascii="Times New Roman" w:hAnsi="Times New Roman"/>
          <w:kern w:val="0"/>
          <w:sz w:val="24"/>
        </w:rPr>
        <w:t xml:space="preserve">30,000 </w:t>
      </w:r>
      <w:r w:rsidRPr="00F00F97">
        <w:rPr>
          <w:rFonts w:ascii="Times New Roman" w:hAnsi="ＭＳ 明朝" w:hint="eastAsia"/>
          <w:kern w:val="0"/>
          <w:sz w:val="24"/>
        </w:rPr>
        <w:t>円（税</w:t>
      </w:r>
      <w:r w:rsidR="007A3A13" w:rsidRPr="00F00F97">
        <w:rPr>
          <w:rFonts w:ascii="Times New Roman" w:hAnsi="ＭＳ 明朝" w:hint="eastAsia"/>
          <w:kern w:val="0"/>
          <w:sz w:val="24"/>
        </w:rPr>
        <w:t>込</w:t>
      </w:r>
      <w:r w:rsidRPr="00F00F97">
        <w:rPr>
          <w:rFonts w:ascii="Times New Roman" w:hAnsi="ＭＳ 明朝" w:hint="eastAsia"/>
          <w:kern w:val="0"/>
          <w:sz w:val="24"/>
        </w:rPr>
        <w:t>）</w:t>
      </w:r>
      <w:r w:rsidRPr="00F00F97">
        <w:rPr>
          <w:rFonts w:ascii="Times New Roman" w:hAnsi="Times New Roman"/>
          <w:kern w:val="0"/>
          <w:sz w:val="24"/>
        </w:rPr>
        <w:tab/>
      </w:r>
      <w:r w:rsidR="00B435EB">
        <w:rPr>
          <w:rFonts w:ascii="Times New Roman" w:hAnsi="Times New Roman" w:hint="eastAsia"/>
          <w:kern w:val="0"/>
          <w:sz w:val="24"/>
          <w:u w:val="single"/>
        </w:rPr>
        <w:tab/>
      </w:r>
      <w:r w:rsidRPr="00F00F97">
        <w:rPr>
          <w:rFonts w:ascii="Times New Roman" w:hAnsi="Times New Roman"/>
          <w:kern w:val="0"/>
          <w:sz w:val="24"/>
          <w:u w:val="single"/>
        </w:rPr>
        <w:t xml:space="preserve"> </w:t>
      </w:r>
      <w:r w:rsidRPr="00F00F97">
        <w:rPr>
          <w:rFonts w:ascii="Times New Roman" w:hAnsi="ＭＳ 明朝" w:hint="eastAsia"/>
          <w:kern w:val="0"/>
          <w:sz w:val="24"/>
          <w:u w:val="single"/>
        </w:rPr>
        <w:t>口</w:t>
      </w:r>
      <w:r w:rsidRPr="00F00F97">
        <w:rPr>
          <w:rFonts w:ascii="Times New Roman" w:hAnsi="ＭＳ 明朝" w:hint="eastAsia"/>
          <w:kern w:val="0"/>
          <w:sz w:val="24"/>
        </w:rPr>
        <w:t>（要旨集への貴社名掲載</w:t>
      </w:r>
      <w:r w:rsidRPr="00B435EB">
        <w:rPr>
          <w:rFonts w:ascii="Times New Roman" w:hAnsi="ＭＳ 明朝" w:hint="eastAsia"/>
          <w:b/>
          <w:color w:val="FF0000"/>
          <w:kern w:val="0"/>
          <w:sz w:val="24"/>
        </w:rPr>
        <w:t>なし</w:t>
      </w:r>
      <w:r w:rsidRPr="00F00F97">
        <w:rPr>
          <w:rFonts w:ascii="Times New Roman" w:hAnsi="ＭＳ 明朝" w:hint="eastAsia"/>
          <w:kern w:val="0"/>
          <w:sz w:val="24"/>
        </w:rPr>
        <w:t>）</w:t>
      </w:r>
    </w:p>
    <w:p w14:paraId="2D054D41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587A" w14:textId="77777777" w:rsidR="000A07F8" w:rsidRDefault="000A07F8" w:rsidP="0015756F">
      <w:r>
        <w:separator/>
      </w:r>
    </w:p>
  </w:endnote>
  <w:endnote w:type="continuationSeparator" w:id="0">
    <w:p w14:paraId="4A9B3E0D" w14:textId="77777777" w:rsidR="000A07F8" w:rsidRDefault="000A07F8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8A9C" w14:textId="77777777" w:rsidR="000A07F8" w:rsidRDefault="000A07F8" w:rsidP="0015756F">
      <w:r>
        <w:separator/>
      </w:r>
    </w:p>
  </w:footnote>
  <w:footnote w:type="continuationSeparator" w:id="0">
    <w:p w14:paraId="01DF4DE7" w14:textId="77777777" w:rsidR="000A07F8" w:rsidRDefault="000A07F8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2"/>
    <w:rsid w:val="000127E7"/>
    <w:rsid w:val="00023DC0"/>
    <w:rsid w:val="00056C55"/>
    <w:rsid w:val="000754B2"/>
    <w:rsid w:val="00086FE6"/>
    <w:rsid w:val="000920BD"/>
    <w:rsid w:val="000A07F8"/>
    <w:rsid w:val="000A0C30"/>
    <w:rsid w:val="000C4511"/>
    <w:rsid w:val="000E5E94"/>
    <w:rsid w:val="00104EFA"/>
    <w:rsid w:val="00120B44"/>
    <w:rsid w:val="001225DB"/>
    <w:rsid w:val="00122973"/>
    <w:rsid w:val="00125917"/>
    <w:rsid w:val="00150F29"/>
    <w:rsid w:val="001516E5"/>
    <w:rsid w:val="0015756F"/>
    <w:rsid w:val="00173D88"/>
    <w:rsid w:val="00180A74"/>
    <w:rsid w:val="00181499"/>
    <w:rsid w:val="00185ADC"/>
    <w:rsid w:val="001E7BBD"/>
    <w:rsid w:val="001F1733"/>
    <w:rsid w:val="001F23B8"/>
    <w:rsid w:val="001F2878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E7FE1"/>
    <w:rsid w:val="003013B6"/>
    <w:rsid w:val="003143E7"/>
    <w:rsid w:val="0031735A"/>
    <w:rsid w:val="00353800"/>
    <w:rsid w:val="00374DB4"/>
    <w:rsid w:val="003916E2"/>
    <w:rsid w:val="00397234"/>
    <w:rsid w:val="003B0FB7"/>
    <w:rsid w:val="003C03F9"/>
    <w:rsid w:val="003D6F0A"/>
    <w:rsid w:val="003E3E14"/>
    <w:rsid w:val="003F66C0"/>
    <w:rsid w:val="0040289E"/>
    <w:rsid w:val="0040436D"/>
    <w:rsid w:val="00415B2E"/>
    <w:rsid w:val="00420E2D"/>
    <w:rsid w:val="00422C12"/>
    <w:rsid w:val="00427956"/>
    <w:rsid w:val="00434707"/>
    <w:rsid w:val="0043506C"/>
    <w:rsid w:val="00445978"/>
    <w:rsid w:val="00453DE2"/>
    <w:rsid w:val="004674D9"/>
    <w:rsid w:val="00470909"/>
    <w:rsid w:val="004D351F"/>
    <w:rsid w:val="0050199D"/>
    <w:rsid w:val="00521660"/>
    <w:rsid w:val="00531883"/>
    <w:rsid w:val="00537BC7"/>
    <w:rsid w:val="00561F69"/>
    <w:rsid w:val="005639A1"/>
    <w:rsid w:val="00574337"/>
    <w:rsid w:val="00575796"/>
    <w:rsid w:val="00581D4C"/>
    <w:rsid w:val="00593286"/>
    <w:rsid w:val="00593C3F"/>
    <w:rsid w:val="005A5403"/>
    <w:rsid w:val="005B1B7B"/>
    <w:rsid w:val="005B661D"/>
    <w:rsid w:val="005E1D2E"/>
    <w:rsid w:val="005E7857"/>
    <w:rsid w:val="00623E51"/>
    <w:rsid w:val="0063767B"/>
    <w:rsid w:val="006558F3"/>
    <w:rsid w:val="00691365"/>
    <w:rsid w:val="006A24E5"/>
    <w:rsid w:val="006A2AF9"/>
    <w:rsid w:val="006A6D87"/>
    <w:rsid w:val="006B5204"/>
    <w:rsid w:val="006D14CF"/>
    <w:rsid w:val="0070112C"/>
    <w:rsid w:val="00706787"/>
    <w:rsid w:val="00732EE2"/>
    <w:rsid w:val="00747D85"/>
    <w:rsid w:val="00767A53"/>
    <w:rsid w:val="007731E1"/>
    <w:rsid w:val="007A3A13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912BC"/>
    <w:rsid w:val="008E374A"/>
    <w:rsid w:val="008F1EAC"/>
    <w:rsid w:val="008F3B69"/>
    <w:rsid w:val="008F6728"/>
    <w:rsid w:val="00902C49"/>
    <w:rsid w:val="009038B6"/>
    <w:rsid w:val="0095050C"/>
    <w:rsid w:val="00964041"/>
    <w:rsid w:val="00982A28"/>
    <w:rsid w:val="009874B6"/>
    <w:rsid w:val="009D7ED1"/>
    <w:rsid w:val="009E53A3"/>
    <w:rsid w:val="00A12BB7"/>
    <w:rsid w:val="00A251A8"/>
    <w:rsid w:val="00A302F5"/>
    <w:rsid w:val="00A716B8"/>
    <w:rsid w:val="00A85EB3"/>
    <w:rsid w:val="00AB6AE8"/>
    <w:rsid w:val="00AC36EB"/>
    <w:rsid w:val="00AD20C8"/>
    <w:rsid w:val="00AD5AFF"/>
    <w:rsid w:val="00AE1D91"/>
    <w:rsid w:val="00B435EB"/>
    <w:rsid w:val="00B61F7C"/>
    <w:rsid w:val="00B74A37"/>
    <w:rsid w:val="00BB0C65"/>
    <w:rsid w:val="00BB12DE"/>
    <w:rsid w:val="00BB269D"/>
    <w:rsid w:val="00BB361F"/>
    <w:rsid w:val="00BC52F7"/>
    <w:rsid w:val="00BD18D3"/>
    <w:rsid w:val="00BE3DAE"/>
    <w:rsid w:val="00BE6EF8"/>
    <w:rsid w:val="00BF6C04"/>
    <w:rsid w:val="00C0316F"/>
    <w:rsid w:val="00C62D8B"/>
    <w:rsid w:val="00C721FF"/>
    <w:rsid w:val="00C75B24"/>
    <w:rsid w:val="00C84524"/>
    <w:rsid w:val="00CA273C"/>
    <w:rsid w:val="00CA729E"/>
    <w:rsid w:val="00CC1BB5"/>
    <w:rsid w:val="00CC23A2"/>
    <w:rsid w:val="00CD35E6"/>
    <w:rsid w:val="00CF0CE9"/>
    <w:rsid w:val="00D0486D"/>
    <w:rsid w:val="00D07444"/>
    <w:rsid w:val="00D33457"/>
    <w:rsid w:val="00D36771"/>
    <w:rsid w:val="00D60DC2"/>
    <w:rsid w:val="00D71995"/>
    <w:rsid w:val="00D72E95"/>
    <w:rsid w:val="00DC2ACF"/>
    <w:rsid w:val="00DE1463"/>
    <w:rsid w:val="00DF634B"/>
    <w:rsid w:val="00E04149"/>
    <w:rsid w:val="00E11832"/>
    <w:rsid w:val="00E1607A"/>
    <w:rsid w:val="00E1795E"/>
    <w:rsid w:val="00E2339D"/>
    <w:rsid w:val="00E236EC"/>
    <w:rsid w:val="00E35C8A"/>
    <w:rsid w:val="00E57A76"/>
    <w:rsid w:val="00E63013"/>
    <w:rsid w:val="00E67EF6"/>
    <w:rsid w:val="00E859BD"/>
    <w:rsid w:val="00E9641A"/>
    <w:rsid w:val="00EB5491"/>
    <w:rsid w:val="00EC09E1"/>
    <w:rsid w:val="00F00F97"/>
    <w:rsid w:val="00F270A1"/>
    <w:rsid w:val="00F37B5B"/>
    <w:rsid w:val="00F50F85"/>
    <w:rsid w:val="00F63B40"/>
    <w:rsid w:val="00F67975"/>
    <w:rsid w:val="00F70865"/>
    <w:rsid w:val="00F72F3B"/>
    <w:rsid w:val="00F93FC9"/>
    <w:rsid w:val="00FB39C3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F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j-desk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uchi\Desktop\&#12480;&#12454;&#12531;&#12525;&#12540;&#12489;&#29992;&#12501;&#12449;&#12452;&#12523;\support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support.dotx</Template>
  <TotalTime>2</TotalTime>
  <Pages>1</Pages>
  <Words>268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第58回質量分析総合討論会・第1回アジア・オセアニア質量分析会議</vt:lpstr>
    </vt:vector>
  </TitlesOfParts>
  <Company>kansai univercity</Company>
  <LinksUpToDate>false</LinksUpToDate>
  <CharactersWithSpaces>457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kuroki</cp:lastModifiedBy>
  <cp:revision>5</cp:revision>
  <dcterms:created xsi:type="dcterms:W3CDTF">2020-11-26T06:45:00Z</dcterms:created>
  <dcterms:modified xsi:type="dcterms:W3CDTF">2020-11-30T02:04:00Z</dcterms:modified>
</cp:coreProperties>
</file>